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9255" w14:textId="77777777" w:rsidR="00333A68" w:rsidRDefault="001A10C3">
      <w:pPr>
        <w:spacing w:after="2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Das ausgefüllte Formular ist je nach Bedarf an die zuständigen Abteilungen sowie die zuständige OE-Leitung in cc zu übermitteln. </w:t>
      </w:r>
    </w:p>
    <w:p w14:paraId="12879063" w14:textId="77777777" w:rsidR="00333A68" w:rsidRDefault="001A10C3">
      <w:pPr>
        <w:spacing w:after="24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Allgemeines </w:t>
      </w:r>
    </w:p>
    <w:tbl>
      <w:tblPr>
        <w:tblStyle w:val="Tabellenraster"/>
        <w:tblW w:w="500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2409"/>
        <w:gridCol w:w="1846"/>
      </w:tblGrid>
      <w:tr w:rsidR="00333A68" w14:paraId="057D8E6B" w14:textId="77777777">
        <w:trPr>
          <w:trHeight w:hRule="exact" w:val="1002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E0B5" w14:textId="77777777" w:rsidR="00333A68" w:rsidRDefault="001A10C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Titel und Art der Veranstaltung</w:t>
            </w:r>
          </w:p>
        </w:tc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92E" w14:textId="00AC2364" w:rsidR="00333A68" w:rsidRDefault="001A10C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0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30B5F">
              <w:rPr>
                <w:rFonts w:ascii="Arial Narrow" w:hAnsi="Arial Narrow"/>
              </w:rPr>
              <w:t> </w:t>
            </w:r>
            <w:r w:rsidR="00030B5F">
              <w:rPr>
                <w:rFonts w:ascii="Arial Narrow" w:hAnsi="Arial Narrow"/>
              </w:rPr>
              <w:t> </w:t>
            </w:r>
            <w:r w:rsidR="00030B5F">
              <w:rPr>
                <w:rFonts w:ascii="Arial Narrow" w:hAnsi="Arial Narrow"/>
              </w:rPr>
              <w:t> </w:t>
            </w:r>
            <w:r w:rsidR="00030B5F">
              <w:rPr>
                <w:rFonts w:ascii="Arial Narrow" w:hAnsi="Arial Narrow"/>
              </w:rPr>
              <w:t> </w:t>
            </w:r>
            <w:r w:rsidR="00030B5F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0"/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310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83342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Antrag NEU</w:t>
            </w:r>
          </w:p>
          <w:p w14:paraId="60C40658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84744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Änderung</w:t>
            </w:r>
          </w:p>
          <w:p w14:paraId="5B344FC9" w14:textId="77777777" w:rsidR="00333A68" w:rsidRDefault="00333A68">
            <w:pPr>
              <w:spacing w:before="0"/>
              <w:rPr>
                <w:rFonts w:ascii="Arial Narrow" w:hAnsi="Arial Narrow" w:cs="Arial"/>
                <w:szCs w:val="22"/>
              </w:rPr>
            </w:pPr>
          </w:p>
          <w:p w14:paraId="00E5A87E" w14:textId="77777777" w:rsidR="00333A68" w:rsidRDefault="00333A68">
            <w:pPr>
              <w:spacing w:before="60"/>
              <w:rPr>
                <w:rFonts w:ascii="Arial Narrow" w:hAnsi="Arial Narrow"/>
              </w:rPr>
            </w:pPr>
          </w:p>
        </w:tc>
      </w:tr>
      <w:tr w:rsidR="00333A68" w14:paraId="24464EDE" w14:textId="77777777">
        <w:trPr>
          <w:trHeight w:hRule="exact" w:val="1284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CD4B88" w14:textId="77777777" w:rsidR="00333A68" w:rsidRDefault="001A10C3">
            <w:pPr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Veranstaltungsbeginn </w:t>
            </w:r>
          </w:p>
          <w:p w14:paraId="2AD76945" w14:textId="77777777" w:rsidR="00333A68" w:rsidRDefault="001A10C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von (Datum, Uhrzeit)</w:t>
            </w:r>
          </w:p>
          <w:p w14:paraId="24EE53E2" w14:textId="77777777" w:rsidR="00333A68" w:rsidRDefault="001A10C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4DA71" w14:textId="77777777" w:rsidR="00333A68" w:rsidRDefault="001A10C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Raum zur </w:t>
            </w:r>
            <w:r>
              <w:rPr>
                <w:rFonts w:ascii="Arial Narrow" w:hAnsi="Arial Narrow"/>
                <w:b/>
                <w:bCs/>
              </w:rPr>
              <w:t>Vorbereitung</w:t>
            </w:r>
            <w:r>
              <w:rPr>
                <w:rFonts w:ascii="Arial Narrow" w:hAnsi="Arial Narrow"/>
              </w:rPr>
              <w:t xml:space="preserve"> reserviert ab </w:t>
            </w:r>
            <w:r>
              <w:rPr>
                <w:rFonts w:ascii="Arial Narrow" w:hAnsi="Arial Narrow"/>
              </w:rPr>
              <w:t>(Uhrzeit</w:t>
            </w:r>
          </w:p>
          <w:p w14:paraId="490D1CFB" w14:textId="77777777" w:rsidR="00333A68" w:rsidRDefault="001A10C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B3A9" w14:textId="77777777" w:rsidR="00333A68" w:rsidRDefault="001A10C3">
            <w:pPr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Veranstaltungsende</w:t>
            </w:r>
          </w:p>
          <w:p w14:paraId="69821224" w14:textId="77777777" w:rsidR="00333A68" w:rsidRDefault="001A10C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bis (Datum, Uhrzeit)</w:t>
            </w:r>
          </w:p>
          <w:p w14:paraId="3DFECE50" w14:textId="77777777" w:rsidR="00333A68" w:rsidRDefault="001A10C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2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A7BB" w14:textId="77777777" w:rsidR="00333A68" w:rsidRDefault="001A10C3">
            <w:pPr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Teilnehmer*innen gesamt geplant</w:t>
            </w:r>
          </w:p>
          <w:p w14:paraId="1F589484" w14:textId="77777777" w:rsidR="00333A68" w:rsidRDefault="001A10C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3" w:name="Text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333A68" w14:paraId="3CE37997" w14:textId="77777777">
        <w:trPr>
          <w:trHeight w:hRule="exact" w:val="1038"/>
        </w:trPr>
        <w:tc>
          <w:tcPr>
            <w:tcW w:w="1468" w:type="pct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4C55FE" w14:textId="77777777" w:rsidR="00333A68" w:rsidRDefault="001A10C3">
            <w:pPr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Ansprechperson </w:t>
            </w:r>
            <w:r>
              <w:rPr>
                <w:rFonts w:ascii="Arial Narrow" w:hAnsi="Arial Narrow"/>
              </w:rPr>
              <w:t>Name</w:t>
            </w:r>
          </w:p>
          <w:p w14:paraId="638BC5B7" w14:textId="77777777" w:rsidR="00333A68" w:rsidRDefault="001A10C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Telefonnummer</w:t>
            </w:r>
          </w:p>
          <w:p w14:paraId="042CF286" w14:textId="77777777" w:rsidR="00333A68" w:rsidRDefault="001A10C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Zuständige OE</w:t>
            </w:r>
          </w:p>
        </w:tc>
        <w:tc>
          <w:tcPr>
            <w:tcW w:w="3532" w:type="pct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B60A784" w14:textId="77777777" w:rsidR="00333A68" w:rsidRDefault="001A10C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4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  <w:p w14:paraId="56074C91" w14:textId="77777777" w:rsidR="00333A68" w:rsidRDefault="001A10C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5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  <w:p w14:paraId="711139CE" w14:textId="77777777" w:rsidR="00333A68" w:rsidRDefault="001A10C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6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</w:tbl>
    <w:p w14:paraId="7DBC631A" w14:textId="77777777" w:rsidR="00333A68" w:rsidRDefault="001A10C3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Bestuhlung &amp; Rauma</w:t>
      </w:r>
      <w:r>
        <w:rPr>
          <w:rFonts w:ascii="Arial Narrow" w:hAnsi="Arial Narrow"/>
          <w:b/>
          <w:bCs/>
          <w:sz w:val="28"/>
          <w:szCs w:val="28"/>
        </w:rPr>
        <w:t>usstattung</w:t>
      </w:r>
    </w:p>
    <w:p w14:paraId="3F32E710" w14:textId="77777777" w:rsidR="00333A68" w:rsidRDefault="001A10C3">
      <w:pPr>
        <w:spacing w:before="0" w:after="24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(</w:t>
      </w:r>
      <w:hyperlink r:id="rId8" w:history="1">
        <w:r>
          <w:rPr>
            <w:rStyle w:val="Hyperlink"/>
            <w:rFonts w:ascii="Arial Narrow" w:hAnsi="Arial Narrow"/>
            <w:b/>
            <w:bCs/>
            <w:sz w:val="24"/>
          </w:rPr>
          <w:t>wirtschaftsabteilung@phst.at</w:t>
        </w:r>
      </w:hyperlink>
      <w:r>
        <w:rPr>
          <w:rFonts w:ascii="Arial Narrow" w:hAnsi="Arial Narrow"/>
          <w:b/>
          <w:bCs/>
          <w:sz w:val="24"/>
        </w:rPr>
        <w:t xml:space="preserve">, zusätzlich bei Reservierung der Aula </w:t>
      </w:r>
      <w:hyperlink r:id="rId9" w:history="1">
        <w:r>
          <w:rPr>
            <w:rStyle w:val="Hyperlink"/>
            <w:rFonts w:ascii="Arial Narrow" w:hAnsi="Arial Narrow"/>
            <w:b/>
            <w:bCs/>
            <w:sz w:val="24"/>
          </w:rPr>
          <w:t>lvm@phst.at</w:t>
        </w:r>
      </w:hyperlink>
      <w:r>
        <w:rPr>
          <w:rFonts w:ascii="Arial Narrow" w:hAnsi="Arial Narrow"/>
          <w:b/>
          <w:bCs/>
          <w:sz w:val="24"/>
        </w:rPr>
        <w:t xml:space="preserve"> 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3113"/>
      </w:tblGrid>
      <w:tr w:rsidR="00333A68" w14:paraId="474ECCEB" w14:textId="77777777">
        <w:trPr>
          <w:trHeight w:val="454"/>
        </w:trPr>
        <w:tc>
          <w:tcPr>
            <w:tcW w:w="3256" w:type="dxa"/>
            <w:vAlign w:val="center"/>
          </w:tcPr>
          <w:p w14:paraId="1ED72C27" w14:textId="77777777" w:rsidR="00333A68" w:rsidRDefault="001A10C3">
            <w:pPr>
              <w:spacing w:befor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Raumnr. 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7" w:name="Text13"/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7"/>
          </w:p>
        </w:tc>
        <w:tc>
          <w:tcPr>
            <w:tcW w:w="3260" w:type="dxa"/>
            <w:vAlign w:val="center"/>
          </w:tcPr>
          <w:p w14:paraId="3FC597C1" w14:textId="77777777" w:rsidR="00333A68" w:rsidRDefault="001A10C3">
            <w:pPr>
              <w:spacing w:befor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Raumnr.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1A5B9AD0" w14:textId="77777777" w:rsidR="00333A68" w:rsidRDefault="001A10C3">
            <w:pPr>
              <w:spacing w:befor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Raumnr.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333A68" w14:paraId="3779B8A5" w14:textId="77777777">
        <w:trPr>
          <w:trHeight w:val="454"/>
        </w:trPr>
        <w:tc>
          <w:tcPr>
            <w:tcW w:w="3256" w:type="dxa"/>
            <w:vAlign w:val="center"/>
          </w:tcPr>
          <w:p w14:paraId="3518256B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Personenanzahl </w:t>
            </w: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8" w:name="Text14"/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  <w:bookmarkEnd w:id="8"/>
          </w:p>
        </w:tc>
        <w:tc>
          <w:tcPr>
            <w:tcW w:w="3260" w:type="dxa"/>
            <w:vAlign w:val="center"/>
          </w:tcPr>
          <w:p w14:paraId="7A604FBC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Personenanzahl </w:t>
            </w: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14:paraId="5BDFE5A4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Personenanzahl </w:t>
            </w: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333A68" w14:paraId="70E77632" w14:textId="77777777">
        <w:trPr>
          <w:trHeight w:val="2006"/>
        </w:trPr>
        <w:tc>
          <w:tcPr>
            <w:tcW w:w="3256" w:type="dxa"/>
            <w:vAlign w:val="center"/>
          </w:tcPr>
          <w:p w14:paraId="53AD5347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-29460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Kinobestuhlung</w:t>
            </w:r>
          </w:p>
          <w:p w14:paraId="3B60B39E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53585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Tischreihen (Klassenzimmer)</w:t>
            </w:r>
          </w:p>
          <w:p w14:paraId="07D792A9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  <w:lang w:val="de-DE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9179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  <w:lang w:val="de-DE"/>
              </w:rPr>
              <w:t xml:space="preserve"> U-Form</w:t>
            </w:r>
          </w:p>
          <w:p w14:paraId="74222433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  <w:lang w:val="de-DE"/>
              </w:rPr>
            </w:pPr>
            <w:sdt>
              <w:sdtPr>
                <w:rPr>
                  <w:rFonts w:ascii="Arial Narrow" w:hAnsi="Arial Narrow" w:cs="Arial"/>
                  <w:szCs w:val="22"/>
                  <w:lang w:val="de-DE"/>
                </w:rPr>
                <w:id w:val="-58376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  <w:lang w:val="de-DE"/>
              </w:rPr>
              <w:t xml:space="preserve"> O-Form</w:t>
            </w:r>
          </w:p>
          <w:p w14:paraId="5CD3AB51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  <w:lang w:val="de-DE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140718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Tischgruppen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(à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Personen)</w:t>
            </w:r>
          </w:p>
          <w:p w14:paraId="3F6026C1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4579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Stehtische mit Hussen</w:t>
            </w:r>
          </w:p>
          <w:p w14:paraId="66BB9C44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49492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offen, wird nachgereicht</w:t>
            </w:r>
          </w:p>
        </w:tc>
        <w:tc>
          <w:tcPr>
            <w:tcW w:w="3260" w:type="dxa"/>
            <w:vAlign w:val="center"/>
          </w:tcPr>
          <w:p w14:paraId="4666DAF5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125109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Kinobestuhlung</w:t>
            </w:r>
          </w:p>
          <w:p w14:paraId="72EAC550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-12646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Tischreihen (Klassenzimmer)</w:t>
            </w:r>
          </w:p>
          <w:p w14:paraId="33A085E0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  <w:lang w:val="de-DE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17256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  <w:lang w:val="de-DE"/>
              </w:rPr>
              <w:t xml:space="preserve"> U-Form</w:t>
            </w:r>
          </w:p>
          <w:p w14:paraId="303CA6F0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  <w:lang w:val="de-DE"/>
              </w:rPr>
            </w:pPr>
            <w:sdt>
              <w:sdtPr>
                <w:rPr>
                  <w:rFonts w:ascii="Arial Narrow" w:hAnsi="Arial Narrow" w:cs="Arial"/>
                  <w:szCs w:val="22"/>
                  <w:lang w:val="de-DE"/>
                </w:rPr>
                <w:id w:val="17592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  <w:lang w:val="de-DE"/>
              </w:rPr>
              <w:t xml:space="preserve"> O-Form</w:t>
            </w:r>
          </w:p>
          <w:p w14:paraId="21DD0062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  <w:lang w:val="de-DE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-4068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Tischgruppen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(à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Personen)</w:t>
            </w:r>
          </w:p>
          <w:p w14:paraId="3664761C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-94560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 xml:space="preserve">Stehtische mit Hussen </w:t>
            </w:r>
          </w:p>
          <w:p w14:paraId="4713E717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98189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offen, wird nachgereicht</w:t>
            </w:r>
          </w:p>
        </w:tc>
        <w:tc>
          <w:tcPr>
            <w:tcW w:w="3113" w:type="dxa"/>
            <w:vAlign w:val="center"/>
          </w:tcPr>
          <w:p w14:paraId="61952BCE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79187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Kinobestuhlung</w:t>
            </w:r>
          </w:p>
          <w:p w14:paraId="32BE5E7F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58728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Tischreihen (Klassenzimmer)</w:t>
            </w:r>
          </w:p>
          <w:p w14:paraId="4C3BEDC0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  <w:lang w:val="de-DE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161917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  <w:lang w:val="de-DE"/>
              </w:rPr>
              <w:t xml:space="preserve"> U-Form</w:t>
            </w:r>
          </w:p>
          <w:p w14:paraId="321CC0C2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  <w:lang w:val="de-DE"/>
              </w:rPr>
            </w:pPr>
            <w:sdt>
              <w:sdtPr>
                <w:rPr>
                  <w:rFonts w:ascii="Arial Narrow" w:hAnsi="Arial Narrow" w:cs="Arial"/>
                  <w:szCs w:val="22"/>
                  <w:lang w:val="de-DE"/>
                </w:rPr>
                <w:id w:val="99815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  <w:lang w:val="de-DE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  <w:lang w:val="de-DE"/>
              </w:rPr>
              <w:t xml:space="preserve"> O-Form</w:t>
            </w:r>
          </w:p>
          <w:p w14:paraId="141B9C6F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  <w:lang w:val="de-DE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131545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Tischgruppen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(à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Personen)</w:t>
            </w:r>
          </w:p>
          <w:p w14:paraId="024D0C85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-130954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 xml:space="preserve">Stehtische mit Hussen </w:t>
            </w:r>
          </w:p>
          <w:p w14:paraId="60E5F4A6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-175311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offen, wird nachgereicht</w:t>
            </w:r>
          </w:p>
        </w:tc>
      </w:tr>
      <w:tr w:rsidR="00333A68" w14:paraId="55E26AA7" w14:textId="77777777">
        <w:trPr>
          <w:trHeight w:val="700"/>
        </w:trPr>
        <w:tc>
          <w:tcPr>
            <w:tcW w:w="3256" w:type="dxa"/>
            <w:vAlign w:val="center"/>
          </w:tcPr>
          <w:p w14:paraId="7AAE5099" w14:textId="77777777" w:rsidR="00333A68" w:rsidRDefault="001A10C3">
            <w:pPr>
              <w:spacing w:before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-86390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Flipchart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(Stk.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9" w:name="Text1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0C570847" w14:textId="77777777" w:rsidR="00333A68" w:rsidRDefault="001A10C3">
            <w:pPr>
              <w:spacing w:before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-203887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Pinnwand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(Stk.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01E547AA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-133128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Flipchart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(Stk.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53FAFD41" w14:textId="77777777" w:rsidR="00333A68" w:rsidRDefault="001A10C3">
            <w:pPr>
              <w:spacing w:before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-187375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Pinnwand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(Stk.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3113" w:type="dxa"/>
            <w:vAlign w:val="center"/>
          </w:tcPr>
          <w:p w14:paraId="5ED27ECE" w14:textId="77777777" w:rsidR="00333A68" w:rsidRDefault="001A10C3">
            <w:pPr>
              <w:spacing w:before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29888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Flipchart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(Stk.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4C578DA9" w14:textId="77777777" w:rsidR="00333A68" w:rsidRDefault="001A10C3">
            <w:pPr>
              <w:spacing w:before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-5643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Pinnwand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(Stk.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333A68" w14:paraId="3B9A0006" w14:textId="77777777">
        <w:trPr>
          <w:trHeight w:val="3648"/>
        </w:trPr>
        <w:tc>
          <w:tcPr>
            <w:tcW w:w="9629" w:type="dxa"/>
            <w:gridSpan w:val="3"/>
          </w:tcPr>
          <w:p w14:paraId="6A2275D6" w14:textId="77777777" w:rsidR="00333A68" w:rsidRDefault="001A10C3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Anmerkungen / Sonstiges</w:t>
            </w:r>
          </w:p>
          <w:p w14:paraId="470F8588" w14:textId="77777777" w:rsidR="00333A68" w:rsidRDefault="001A10C3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0" w:name="Text17"/>
            <w:r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10"/>
          </w:p>
          <w:p w14:paraId="398296BC" w14:textId="77777777" w:rsidR="00333A68" w:rsidRDefault="00333A68">
            <w:pPr>
              <w:rPr>
                <w:rFonts w:ascii="Arial Narrow" w:hAnsi="Arial Narrow"/>
                <w:szCs w:val="22"/>
              </w:rPr>
            </w:pPr>
          </w:p>
          <w:p w14:paraId="61DD8C74" w14:textId="77777777" w:rsidR="00333A68" w:rsidRDefault="00333A68">
            <w:pPr>
              <w:rPr>
                <w:rFonts w:ascii="Arial Narrow" w:hAnsi="Arial Narrow"/>
                <w:szCs w:val="22"/>
              </w:rPr>
            </w:pPr>
          </w:p>
          <w:p w14:paraId="0B621609" w14:textId="77777777" w:rsidR="00333A68" w:rsidRDefault="00333A68">
            <w:pPr>
              <w:rPr>
                <w:rFonts w:ascii="Arial Narrow" w:hAnsi="Arial Narrow"/>
                <w:szCs w:val="22"/>
              </w:rPr>
            </w:pPr>
          </w:p>
          <w:p w14:paraId="4CF40D38" w14:textId="77777777" w:rsidR="00333A68" w:rsidRDefault="00333A68">
            <w:pPr>
              <w:rPr>
                <w:rFonts w:ascii="Arial Narrow" w:hAnsi="Arial Narrow"/>
                <w:szCs w:val="22"/>
              </w:rPr>
            </w:pPr>
          </w:p>
          <w:p w14:paraId="49ABEECA" w14:textId="77777777" w:rsidR="00333A68" w:rsidRDefault="00333A68">
            <w:pPr>
              <w:rPr>
                <w:rFonts w:ascii="Arial Narrow" w:hAnsi="Arial Narrow"/>
                <w:szCs w:val="22"/>
              </w:rPr>
            </w:pPr>
          </w:p>
          <w:p w14:paraId="63F4A63B" w14:textId="77777777" w:rsidR="00333A68" w:rsidRDefault="00333A68">
            <w:pPr>
              <w:rPr>
                <w:rFonts w:ascii="Arial Narrow" w:hAnsi="Arial Narrow"/>
                <w:szCs w:val="22"/>
              </w:rPr>
            </w:pPr>
          </w:p>
        </w:tc>
      </w:tr>
    </w:tbl>
    <w:p w14:paraId="1DFFB0D0" w14:textId="77777777" w:rsidR="00333A68" w:rsidRDefault="001A10C3">
      <w:p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8"/>
          <w:szCs w:val="28"/>
        </w:rPr>
        <w:t xml:space="preserve">Verpflegung </w:t>
      </w:r>
      <w:r>
        <w:rPr>
          <w:rFonts w:ascii="Arial Narrow" w:hAnsi="Arial Narrow"/>
          <w:b/>
          <w:bCs/>
          <w:sz w:val="24"/>
        </w:rPr>
        <w:t>(</w:t>
      </w:r>
      <w:hyperlink r:id="rId10" w:history="1">
        <w:r>
          <w:rPr>
            <w:rStyle w:val="Hyperlink"/>
            <w:rFonts w:ascii="Arial Narrow" w:hAnsi="Arial Narrow"/>
            <w:b/>
            <w:bCs/>
            <w:sz w:val="24"/>
          </w:rPr>
          <w:t>wirtschaftsabteilung@phst.at</w:t>
        </w:r>
      </w:hyperlink>
      <w:r>
        <w:rPr>
          <w:rFonts w:ascii="Arial Narrow" w:hAnsi="Arial Narrow"/>
          <w:b/>
          <w:bCs/>
          <w:sz w:val="24"/>
        </w:rPr>
        <w:t>)</w:t>
      </w:r>
    </w:p>
    <w:p w14:paraId="752ECBBD" w14:textId="77777777" w:rsidR="00333A68" w:rsidRDefault="001A10C3">
      <w:pPr>
        <w:spacing w:after="240"/>
      </w:pPr>
      <w:r>
        <w:t>Verpflegung bedarf grundsätzlich der schriftlichen Genehmigung durch die Rektoratsdirektion.</w:t>
      </w:r>
      <w:r>
        <w:t xml:space="preserve"> Die Ausführungen zu Catering und Verpflegung (</w:t>
      </w:r>
      <w:hyperlink r:id="rId11" w:history="1">
        <w:r>
          <w:rPr>
            <w:rStyle w:val="Hyperlink"/>
          </w:rPr>
          <w:t>Leitlinie Beschaffung</w:t>
        </w:r>
      </w:hyperlink>
      <w:r>
        <w:t>) sind zu berücksichtigen.</w:t>
      </w:r>
    </w:p>
    <w:tbl>
      <w:tblPr>
        <w:tblStyle w:val="Tabellenrast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7084"/>
      </w:tblGrid>
      <w:tr w:rsidR="00333A68" w14:paraId="118E19CA" w14:textId="77777777">
        <w:trPr>
          <w:trHeight w:hRule="exact" w:val="1689"/>
        </w:trPr>
        <w:tc>
          <w:tcPr>
            <w:tcW w:w="25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4B09FF" w14:textId="77777777" w:rsidR="00333A68" w:rsidRDefault="001A10C3">
            <w:pPr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Getränke</w:t>
            </w:r>
          </w:p>
          <w:p w14:paraId="1CCB4AB0" w14:textId="77777777" w:rsidR="00333A68" w:rsidRDefault="001A10C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Zeiten </w:t>
            </w:r>
            <w:r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1" w:name="Text2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  <w:p w14:paraId="3DFD0D9E" w14:textId="77777777" w:rsidR="00333A68" w:rsidRDefault="001A10C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Raum </w:t>
            </w:r>
            <w:r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2" w:name="Text2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7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0002B69" w14:textId="77777777" w:rsidR="00333A68" w:rsidRDefault="001A10C3">
            <w:pPr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3" w:name="Text1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333A68" w14:paraId="63333343" w14:textId="77777777">
        <w:trPr>
          <w:trHeight w:hRule="exact" w:val="1689"/>
        </w:trPr>
        <w:tc>
          <w:tcPr>
            <w:tcW w:w="25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80082B" w14:textId="77777777" w:rsidR="00333A68" w:rsidRDefault="001A10C3">
            <w:pPr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Speisen</w:t>
            </w:r>
          </w:p>
          <w:p w14:paraId="31C60C6C" w14:textId="77777777" w:rsidR="00333A68" w:rsidRDefault="001A10C3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Zeiten </w:t>
            </w:r>
            <w:r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4" w:name="Text2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  <w:p w14:paraId="15D76AEC" w14:textId="77777777" w:rsidR="00333A68" w:rsidRDefault="001A10C3">
            <w:pPr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Raum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5" w:name="Text2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7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42D917E" w14:textId="77777777" w:rsidR="00333A68" w:rsidRDefault="001A10C3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6" w:name="Text19"/>
            <w:r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  <w:bookmarkEnd w:id="16"/>
          </w:p>
        </w:tc>
      </w:tr>
      <w:tr w:rsidR="00333A68" w14:paraId="5910DE4C" w14:textId="77777777">
        <w:trPr>
          <w:trHeight w:val="3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427CCA" w14:textId="77777777" w:rsidR="00333A68" w:rsidRDefault="001A1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Anmerkungen / Sonstiges: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A16FE" w14:textId="77777777" w:rsidR="00333A68" w:rsidRDefault="00333A68">
            <w:pPr>
              <w:spacing w:before="80"/>
              <w:rPr>
                <w:rFonts w:ascii="Arial Narrow" w:hAnsi="Arial Narrow"/>
              </w:rPr>
            </w:pPr>
          </w:p>
        </w:tc>
      </w:tr>
      <w:tr w:rsidR="00333A68" w14:paraId="37B05C9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18"/>
        </w:trPr>
        <w:tc>
          <w:tcPr>
            <w:tcW w:w="9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E325" w14:textId="77777777" w:rsidR="00333A68" w:rsidRDefault="001A10C3">
            <w:pPr>
              <w:autoSpaceDE w:val="0"/>
              <w:autoSpaceDN w:val="0"/>
              <w:adjustRightInd w:val="0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7" w:name="Text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  <w:p w14:paraId="101304F8" w14:textId="77777777" w:rsidR="00333A68" w:rsidRDefault="00333A68">
            <w:pPr>
              <w:autoSpaceDE w:val="0"/>
              <w:autoSpaceDN w:val="0"/>
              <w:adjustRightInd w:val="0"/>
              <w:spacing w:before="0"/>
              <w:rPr>
                <w:rFonts w:ascii="Arial Narrow" w:hAnsi="Arial Narrow"/>
              </w:rPr>
            </w:pPr>
          </w:p>
          <w:p w14:paraId="44B261C1" w14:textId="77777777" w:rsidR="00333A68" w:rsidRDefault="00333A68">
            <w:pPr>
              <w:autoSpaceDE w:val="0"/>
              <w:autoSpaceDN w:val="0"/>
              <w:adjustRightInd w:val="0"/>
              <w:spacing w:before="0"/>
              <w:rPr>
                <w:rFonts w:ascii="Arial Narrow" w:hAnsi="Arial Narrow"/>
              </w:rPr>
            </w:pPr>
          </w:p>
          <w:p w14:paraId="0A5D03C8" w14:textId="77777777" w:rsidR="00333A68" w:rsidRDefault="00333A68">
            <w:pPr>
              <w:autoSpaceDE w:val="0"/>
              <w:autoSpaceDN w:val="0"/>
              <w:adjustRightInd w:val="0"/>
              <w:spacing w:before="0"/>
              <w:rPr>
                <w:rFonts w:ascii="Arial Narrow" w:hAnsi="Arial Narrow"/>
              </w:rPr>
            </w:pPr>
          </w:p>
          <w:p w14:paraId="2D66BAE4" w14:textId="77777777" w:rsidR="00333A68" w:rsidRDefault="00333A68">
            <w:pPr>
              <w:autoSpaceDE w:val="0"/>
              <w:autoSpaceDN w:val="0"/>
              <w:adjustRightInd w:val="0"/>
              <w:spacing w:before="0"/>
              <w:rPr>
                <w:rFonts w:ascii="Arial Narrow" w:hAnsi="Arial Narrow"/>
              </w:rPr>
            </w:pPr>
          </w:p>
          <w:p w14:paraId="591C8F3F" w14:textId="77777777" w:rsidR="00333A68" w:rsidRDefault="00333A68">
            <w:pPr>
              <w:autoSpaceDE w:val="0"/>
              <w:autoSpaceDN w:val="0"/>
              <w:adjustRightInd w:val="0"/>
              <w:spacing w:before="0"/>
              <w:rPr>
                <w:rFonts w:ascii="Arial Narrow" w:hAnsi="Arial Narrow"/>
              </w:rPr>
            </w:pPr>
          </w:p>
        </w:tc>
      </w:tr>
    </w:tbl>
    <w:p w14:paraId="03DD24F7" w14:textId="77777777" w:rsidR="00333A68" w:rsidRDefault="00333A68">
      <w:pPr>
        <w:spacing w:before="0"/>
        <w:rPr>
          <w:rFonts w:ascii="Arial Narrow" w:hAnsi="Arial Narrow"/>
          <w:sz w:val="16"/>
          <w:szCs w:val="16"/>
        </w:rPr>
      </w:pPr>
    </w:p>
    <w:p w14:paraId="55DFC0DD" w14:textId="77777777" w:rsidR="00333A68" w:rsidRDefault="001A10C3">
      <w:pPr>
        <w:pStyle w:val="Listenabsatz"/>
        <w:spacing w:before="0" w:after="240"/>
        <w:ind w:left="567" w:hanging="567"/>
        <w:rPr>
          <w:rFonts w:ascii="Arial Narrow" w:hAnsi="Arial Narrow"/>
        </w:rPr>
      </w:pPr>
      <w:r>
        <w:rPr>
          <w:rFonts w:ascii="Arial Narrow" w:hAnsi="Arial Narrow"/>
          <w:b/>
          <w:bCs/>
          <w:sz w:val="28"/>
          <w:szCs w:val="28"/>
        </w:rPr>
        <w:t xml:space="preserve">Technischer Support Aula / Fotograf </w:t>
      </w:r>
      <w:r>
        <w:rPr>
          <w:rFonts w:ascii="Arial Narrow" w:hAnsi="Arial Narrow"/>
          <w:b/>
          <w:bCs/>
          <w:sz w:val="24"/>
        </w:rPr>
        <w:t>(</w:t>
      </w:r>
      <w:hyperlink r:id="rId12" w:history="1">
        <w:r>
          <w:rPr>
            <w:rStyle w:val="Hyperlink"/>
            <w:rFonts w:ascii="Arial Narrow" w:hAnsi="Arial Narrow"/>
            <w:b/>
            <w:bCs/>
            <w:sz w:val="24"/>
          </w:rPr>
          <w:t>aula-technik@phst.at</w:t>
        </w:r>
      </w:hyperlink>
      <w:r>
        <w:rPr>
          <w:rFonts w:ascii="Arial Narrow" w:hAnsi="Arial Narrow"/>
          <w:b/>
          <w:bCs/>
          <w:sz w:val="24"/>
        </w:rPr>
        <w:t>)</w:t>
      </w:r>
    </w:p>
    <w:tbl>
      <w:tblPr>
        <w:tblStyle w:val="Tabellenrast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7084"/>
      </w:tblGrid>
      <w:tr w:rsidR="00333A68" w14:paraId="17EA4633" w14:textId="77777777">
        <w:trPr>
          <w:trHeight w:hRule="exact" w:val="1815"/>
        </w:trPr>
        <w:tc>
          <w:tcPr>
            <w:tcW w:w="25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F6D3C7" w14:textId="77777777" w:rsidR="00333A68" w:rsidRDefault="001A10C3">
            <w:pPr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Technischer Support</w:t>
            </w:r>
          </w:p>
        </w:tc>
        <w:tc>
          <w:tcPr>
            <w:tcW w:w="7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F272594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-67619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Mikrofon Rednerpult</w:t>
            </w:r>
          </w:p>
          <w:p w14:paraId="0BD95FA8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6812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Handmikros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(Stk.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8" w:name="Text2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 Narrow" w:hAnsi="Arial Narrow" w:cs="Arial"/>
                <w:sz w:val="20"/>
                <w:szCs w:val="20"/>
              </w:rPr>
              <w:t xml:space="preserve"> )</w:t>
            </w:r>
          </w:p>
          <w:p w14:paraId="2D376F0C" w14:textId="77777777" w:rsidR="00333A68" w:rsidRDefault="001A10C3">
            <w:pPr>
              <w:spacing w:before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167444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Hybride Zuschaltung von Teilnehmer*innen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(Zeitraum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42ABEFFB" w14:textId="77777777" w:rsidR="00333A68" w:rsidRDefault="001A10C3">
            <w:pPr>
              <w:spacing w:before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-157581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Aufzeichnung der Veranstaltu</w:t>
            </w:r>
            <w:r>
              <w:rPr>
                <w:rFonts w:ascii="Arial Narrow" w:hAnsi="Arial Narrow" w:cs="Arial"/>
                <w:szCs w:val="22"/>
              </w:rPr>
              <w:t xml:space="preserve">ng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(Zeitraum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19" w:name="Text2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59225B1B" w14:textId="77777777" w:rsidR="00333A68" w:rsidRDefault="001A10C3">
            <w:pPr>
              <w:spacing w:before="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-199609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Übertragung/Streaming der Veranstaltung (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Zeitraum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20" w:name="Text2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160DFC5E" w14:textId="77777777" w:rsidR="00333A68" w:rsidRDefault="001A10C3">
            <w:pPr>
              <w:spacing w:before="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47525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youtube     </w:t>
            </w:r>
            <w:sdt>
              <w:sdtPr>
                <w:rPr>
                  <w:rFonts w:ascii="Arial Narrow" w:hAnsi="Arial Narrow" w:cs="Arial"/>
                  <w:szCs w:val="22"/>
                </w:rPr>
                <w:id w:val="-54899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andere Räume, nämlich </w:t>
            </w: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21" w:name="Text28"/>
            <w:r>
              <w:rPr>
                <w:rFonts w:ascii="Arial Narrow" w:hAnsi="Arial Narrow" w:cs="Arial"/>
                <w:szCs w:val="22"/>
              </w:rPr>
              <w:instrText xml:space="preserve"> FORM</w:instrText>
            </w:r>
            <w:r>
              <w:rPr>
                <w:rFonts w:ascii="Arial Narrow" w:hAnsi="Arial Narrow" w:cs="Arial"/>
                <w:szCs w:val="22"/>
              </w:rPr>
              <w:instrText xml:space="preserve">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  <w:bookmarkEnd w:id="21"/>
          </w:p>
          <w:p w14:paraId="319768A8" w14:textId="77777777" w:rsidR="00333A68" w:rsidRDefault="00333A68">
            <w:pPr>
              <w:spacing w:before="0"/>
              <w:rPr>
                <w:rFonts w:ascii="Arial Narrow" w:hAnsi="Arial Narrow" w:cs="Arial"/>
                <w:szCs w:val="22"/>
              </w:rPr>
            </w:pPr>
          </w:p>
          <w:p w14:paraId="1896CBF3" w14:textId="77777777" w:rsidR="00333A68" w:rsidRDefault="00333A68">
            <w:pPr>
              <w:spacing w:before="0"/>
              <w:rPr>
                <w:rFonts w:ascii="Arial Narrow" w:hAnsi="Arial Narrow" w:cs="Arial"/>
                <w:szCs w:val="22"/>
              </w:rPr>
            </w:pPr>
          </w:p>
          <w:p w14:paraId="6C1AF7BA" w14:textId="77777777" w:rsidR="00333A68" w:rsidRDefault="00333A68">
            <w:pPr>
              <w:spacing w:before="0"/>
              <w:rPr>
                <w:rFonts w:ascii="Arial Narrow" w:hAnsi="Arial Narrow" w:cs="Arial"/>
                <w:szCs w:val="22"/>
              </w:rPr>
            </w:pPr>
          </w:p>
          <w:p w14:paraId="619E7B3A" w14:textId="77777777" w:rsidR="00333A68" w:rsidRDefault="00333A68">
            <w:pPr>
              <w:spacing w:before="0"/>
              <w:rPr>
                <w:rFonts w:ascii="Arial Narrow" w:hAnsi="Arial Narrow"/>
              </w:rPr>
            </w:pPr>
          </w:p>
        </w:tc>
      </w:tr>
      <w:tr w:rsidR="00333A68" w14:paraId="0EECC668" w14:textId="77777777">
        <w:trPr>
          <w:trHeight w:hRule="exact" w:val="411"/>
        </w:trPr>
        <w:tc>
          <w:tcPr>
            <w:tcW w:w="25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93DC1C" w14:textId="77777777" w:rsidR="00333A68" w:rsidRDefault="001A10C3">
            <w:pPr>
              <w:spacing w:before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Fotograf</w:t>
            </w:r>
          </w:p>
        </w:tc>
        <w:tc>
          <w:tcPr>
            <w:tcW w:w="7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06FDFE2" w14:textId="77777777" w:rsidR="00333A68" w:rsidRDefault="001A10C3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Cs w:val="22"/>
                </w:rPr>
                <w:id w:val="185892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2"/>
              </w:rPr>
              <w:t xml:space="preserve"> Fotograf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(Zeitraum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333A68" w14:paraId="6C181954" w14:textId="77777777">
        <w:trPr>
          <w:trHeight w:val="3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844D70" w14:textId="77777777" w:rsidR="00333A68" w:rsidRDefault="001A1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Anmerkungen / Sonstiges: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9B8A5E" w14:textId="77777777" w:rsidR="00333A68" w:rsidRDefault="00333A68">
            <w:pPr>
              <w:spacing w:before="80"/>
              <w:rPr>
                <w:rFonts w:ascii="Arial Narrow" w:hAnsi="Arial Narrow"/>
              </w:rPr>
            </w:pPr>
          </w:p>
        </w:tc>
      </w:tr>
      <w:tr w:rsidR="00333A68" w14:paraId="393C6EF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453"/>
        </w:trPr>
        <w:tc>
          <w:tcPr>
            <w:tcW w:w="9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BE8" w14:textId="77777777" w:rsidR="00333A68" w:rsidRDefault="001A10C3">
            <w:pPr>
              <w:autoSpaceDE w:val="0"/>
              <w:autoSpaceDN w:val="0"/>
              <w:adjustRightInd w:val="0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0DB9FECF" w14:textId="77777777" w:rsidR="00333A68" w:rsidRDefault="00333A68">
            <w:pPr>
              <w:autoSpaceDE w:val="0"/>
              <w:autoSpaceDN w:val="0"/>
              <w:adjustRightInd w:val="0"/>
              <w:spacing w:before="0"/>
              <w:rPr>
                <w:rFonts w:ascii="Arial Narrow" w:hAnsi="Arial Narrow"/>
              </w:rPr>
            </w:pPr>
          </w:p>
          <w:p w14:paraId="3370F17D" w14:textId="77777777" w:rsidR="00333A68" w:rsidRDefault="00333A68">
            <w:pPr>
              <w:autoSpaceDE w:val="0"/>
              <w:autoSpaceDN w:val="0"/>
              <w:adjustRightInd w:val="0"/>
              <w:spacing w:before="0"/>
              <w:rPr>
                <w:rFonts w:ascii="Arial Narrow" w:hAnsi="Arial Narrow"/>
              </w:rPr>
            </w:pPr>
          </w:p>
          <w:p w14:paraId="0EED1B49" w14:textId="77777777" w:rsidR="00333A68" w:rsidRDefault="00333A68">
            <w:pPr>
              <w:autoSpaceDE w:val="0"/>
              <w:autoSpaceDN w:val="0"/>
              <w:adjustRightInd w:val="0"/>
              <w:spacing w:before="0"/>
              <w:rPr>
                <w:rFonts w:ascii="Arial Narrow" w:hAnsi="Arial Narrow"/>
              </w:rPr>
            </w:pPr>
          </w:p>
        </w:tc>
      </w:tr>
    </w:tbl>
    <w:p w14:paraId="5E79394A" w14:textId="77777777" w:rsidR="00333A68" w:rsidRDefault="00333A68">
      <w:pPr>
        <w:spacing w:before="0"/>
        <w:rPr>
          <w:rFonts w:ascii="Arial Narrow" w:hAnsi="Arial Narrow"/>
        </w:rPr>
      </w:pPr>
    </w:p>
    <w:sectPr w:rsidR="00333A68">
      <w:headerReference w:type="default" r:id="rId13"/>
      <w:footerReference w:type="default" r:id="rId14"/>
      <w:pgSz w:w="11907" w:h="16840"/>
      <w:pgMar w:top="1843" w:right="1134" w:bottom="1304" w:left="1134" w:header="567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8278" w14:textId="77777777" w:rsidR="001A10C3" w:rsidRDefault="001A10C3">
      <w:pPr>
        <w:spacing w:before="0"/>
      </w:pPr>
      <w:r>
        <w:separator/>
      </w:r>
    </w:p>
  </w:endnote>
  <w:endnote w:type="continuationSeparator" w:id="0">
    <w:p w14:paraId="47870E6D" w14:textId="77777777" w:rsidR="001A10C3" w:rsidRDefault="001A10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altName w:val="Arial Narrow"/>
    <w:charset w:val="00"/>
    <w:family w:val="swiss"/>
    <w:pitch w:val="variable"/>
    <w:sig w:usb0="00000003" w:usb1="4000204A" w:usb2="00000000" w:usb3="00000000" w:csb0="00000001" w:csb1="00000000"/>
  </w:font>
  <w:font w:name="Univers LT Std 47 Cn Lt">
    <w:altName w:val="Franklin Gothic Demi Cond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8C83" w14:textId="77777777" w:rsidR="00333A68" w:rsidRDefault="001A10C3">
    <w:pPr>
      <w:pStyle w:val="Fuzeile"/>
      <w:pBdr>
        <w:top w:val="single" w:sz="4" w:space="1" w:color="auto"/>
      </w:pBdr>
      <w:rPr>
        <w:i/>
        <w:iCs/>
      </w:rPr>
    </w:pPr>
    <w:r>
      <w:rPr>
        <w:rFonts w:ascii="Roboto" w:hAnsi="Roboto"/>
        <w:i/>
        <w:iCs/>
      </w:rPr>
      <w:t>Formular Planung Veranstaltungen, Scherr, 01.08.2023, V2</w:t>
    </w:r>
    <w:r>
      <w:rPr>
        <w:i/>
        <w:iCs/>
      </w:rPr>
      <w:tab/>
    </w:r>
    <w:r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2BAC" w14:textId="77777777" w:rsidR="001A10C3" w:rsidRDefault="001A10C3">
      <w:pPr>
        <w:spacing w:before="0"/>
      </w:pPr>
      <w:r>
        <w:separator/>
      </w:r>
    </w:p>
  </w:footnote>
  <w:footnote w:type="continuationSeparator" w:id="0">
    <w:p w14:paraId="64FED92F" w14:textId="77777777" w:rsidR="001A10C3" w:rsidRDefault="001A10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2200" w14:textId="77777777" w:rsidR="00333A68" w:rsidRDefault="00333A68">
    <w:pPr>
      <w:pStyle w:val="berschrift1"/>
      <w:numPr>
        <w:ilvl w:val="0"/>
        <w:numId w:val="0"/>
      </w:numPr>
      <w:rPr>
        <w:noProof/>
      </w:rPr>
    </w:pPr>
  </w:p>
  <w:p w14:paraId="22C200BD" w14:textId="77777777" w:rsidR="00333A68" w:rsidRDefault="00333A68">
    <w:pPr>
      <w:pStyle w:val="berschrift1"/>
      <w:numPr>
        <w:ilvl w:val="0"/>
        <w:numId w:val="0"/>
      </w:numPr>
      <w:spacing w:before="0"/>
      <w:rPr>
        <w:rFonts w:ascii="Arial Narrow" w:hAnsi="Arial Narrow"/>
        <w:b/>
        <w:noProof/>
        <w:sz w:val="32"/>
        <w:szCs w:val="36"/>
      </w:rPr>
    </w:pPr>
  </w:p>
  <w:p w14:paraId="07A328FB" w14:textId="77777777" w:rsidR="00333A68" w:rsidRDefault="001A10C3">
    <w:pPr>
      <w:pStyle w:val="berschrift1"/>
      <w:numPr>
        <w:ilvl w:val="0"/>
        <w:numId w:val="0"/>
      </w:numPr>
      <w:rPr>
        <w:rFonts w:ascii="Arial Narrow" w:hAnsi="Arial Narrow"/>
        <w:b/>
        <w:sz w:val="32"/>
        <w:szCs w:val="36"/>
      </w:rPr>
    </w:pPr>
    <w:r>
      <w:rPr>
        <w:rFonts w:ascii="Arial Narrow" w:hAnsi="Arial Narrow"/>
        <w:b/>
        <w:noProof/>
        <w:sz w:val="32"/>
        <w:szCs w:val="36"/>
        <w:lang w:val="en-US" w:eastAsia="en-US"/>
      </w:rPr>
      <w:drawing>
        <wp:anchor distT="0" distB="0" distL="114300" distR="114300" simplePos="0" relativeHeight="251657728" behindDoc="1" locked="0" layoutInCell="1" allowOverlap="1" wp14:anchorId="3853DEE7" wp14:editId="049B197D">
          <wp:simplePos x="0" y="0"/>
          <wp:positionH relativeFrom="margin">
            <wp:align>right</wp:align>
          </wp:positionH>
          <wp:positionV relativeFrom="page">
            <wp:posOffset>380365</wp:posOffset>
          </wp:positionV>
          <wp:extent cx="847725" cy="969645"/>
          <wp:effectExtent l="0" t="0" r="9525" b="1905"/>
          <wp:wrapTight wrapText="bothSides">
            <wp:wrapPolygon edited="0">
              <wp:start x="3398" y="0"/>
              <wp:lineTo x="0" y="2122"/>
              <wp:lineTo x="0" y="10609"/>
              <wp:lineTo x="10679" y="13580"/>
              <wp:lineTo x="2912" y="13580"/>
              <wp:lineTo x="1942" y="14428"/>
              <wp:lineTo x="1942" y="21218"/>
              <wp:lineTo x="18445" y="21218"/>
              <wp:lineTo x="18445" y="20369"/>
              <wp:lineTo x="21357" y="16550"/>
              <wp:lineTo x="21357" y="13580"/>
              <wp:lineTo x="11164" y="13580"/>
              <wp:lineTo x="14076" y="6790"/>
              <wp:lineTo x="14562" y="5092"/>
              <wp:lineTo x="12135" y="849"/>
              <wp:lineTo x="9708" y="0"/>
              <wp:lineTo x="3398" y="0"/>
            </wp:wrapPolygon>
          </wp:wrapTight>
          <wp:docPr id="1" name="Bild 3" descr="logo_komplet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32"/>
        <w:szCs w:val="36"/>
      </w:rPr>
      <w:t>Meldung von</w:t>
    </w:r>
    <w:r>
      <w:rPr>
        <w:rFonts w:ascii="Arial Narrow" w:hAnsi="Arial Narrow"/>
        <w:b/>
        <w:sz w:val="32"/>
        <w:szCs w:val="36"/>
      </w:rPr>
      <w:t xml:space="preserve"> Veranstaltungen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9C6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AC6EA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77BA8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6714E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37D65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09EC0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1CB6F1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D2046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DE2C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0E7E3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F32AC5"/>
    <w:multiLevelType w:val="multilevel"/>
    <w:tmpl w:val="AF7EF5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09707F8"/>
    <w:multiLevelType w:val="multilevel"/>
    <w:tmpl w:val="0960F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A2891"/>
    <w:multiLevelType w:val="multilevel"/>
    <w:tmpl w:val="B0F8879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F7E243D"/>
    <w:multiLevelType w:val="multilevel"/>
    <w:tmpl w:val="30C685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5CB5749"/>
    <w:multiLevelType w:val="multilevel"/>
    <w:tmpl w:val="46686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68123B5"/>
    <w:multiLevelType w:val="multilevel"/>
    <w:tmpl w:val="35602A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mDTNmnc9181Dtfq4rZMPVKwsoY5vd734a++8XWSkm1FFDtCVPJKS43VBdpiGsZPzD5JOVyC9ExoFgVn1ZZfVg==" w:salt="14fPtvBvlc5RUcjm8ImOi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68"/>
    <w:rsid w:val="00030B5F"/>
    <w:rsid w:val="001A10C3"/>
    <w:rsid w:val="0033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8A7906D"/>
  <w15:docId w15:val="{4B929279-55E3-4C34-B0A8-2B4AFB48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120"/>
    </w:pPr>
    <w:rPr>
      <w:rFonts w:ascii="Univers LT Std 57 Cn" w:hAnsi="Univers LT Std 57 C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3"/>
      </w:numPr>
      <w:spacing w:before="240" w:after="60"/>
      <w:outlineLvl w:val="0"/>
    </w:pPr>
    <w:rPr>
      <w:rFonts w:ascii="Univers LT Std 47 Cn Lt" w:hAnsi="Univers LT Std 47 Cn Lt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spacing w:before="240" w:after="60"/>
      <w:outlineLvl w:val="1"/>
    </w:pPr>
    <w:rPr>
      <w:rFonts w:cs="Arial"/>
      <w:bCs/>
      <w:i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spacing w:before="240" w:after="60"/>
      <w:outlineLvl w:val="3"/>
    </w:pPr>
    <w:rPr>
      <w:rFonts w:ascii="Univers LT Std 47 Cn Lt" w:hAnsi="Univers LT Std 47 Cn Lt"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3"/>
      </w:num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/>
    </w:pPr>
    <w:rPr>
      <w:sz w:val="18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before="0"/>
    </w:pPr>
    <w:rPr>
      <w:sz w:val="18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uiPriority w:val="99"/>
    <w:rPr>
      <w:rFonts w:ascii="Univers LT Std 57 Cn" w:hAnsi="Univers LT Std 57 Cn"/>
      <w:sz w:val="18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mmentarzeichen1">
    <w:name w:val="Kommentarzeichen1"/>
    <w:basedOn w:val="Absatz-Standardschriftart"/>
    <w:semiHidden/>
    <w:unhideWhenUsed/>
    <w:rPr>
      <w:sz w:val="16"/>
      <w:szCs w:val="16"/>
    </w:rPr>
  </w:style>
  <w:style w:type="paragraph" w:customStyle="1" w:styleId="Kommentartext1">
    <w:name w:val="Kommentartext1"/>
    <w:basedOn w:val="Standard"/>
    <w:link w:val="KommentartextZchn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1"/>
    <w:rPr>
      <w:rFonts w:ascii="Univers LT Std 57 Cn" w:hAnsi="Univers LT Std 57 Cn"/>
    </w:rPr>
  </w:style>
  <w:style w:type="paragraph" w:customStyle="1" w:styleId="Kommentarthema1">
    <w:name w:val="Kommentarthema1"/>
    <w:basedOn w:val="Kommentartext1"/>
    <w:next w:val="Kommentartext1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1"/>
    <w:semiHidden/>
    <w:rPr>
      <w:rFonts w:ascii="Univers LT Std 57 Cn" w:hAnsi="Univers LT Std 57 Cn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tschaftsabteilung@phst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la-technik@phst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mpilot.phst.at/File/CoreDownload?id=316&amp;filename=2023_01_31_Leitlinie_Beschaffung_v2.pdf&amp;langI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irtschaftsabteilung@phst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vm@phst.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friede.losinschek\AppData\Roaming\Microsoft\Templates\vorlage_dokument_4c_universe.dot" TargetMode="External"/></Relationships>
</file>

<file path=word/theme/theme1.xml><?xml version="1.0" encoding="utf-8"?>
<a:theme xmlns:a="http://schemas.openxmlformats.org/drawingml/2006/main" name="Office Theme">
  <a:themeElements>
    <a:clrScheme name="Larissa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7B2D-694C-47A9-A35C-581CFF6D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vorlage_dokument_4c_universe.dot</Template>
  <TotalTime>0</TotalTime>
  <Pages>1</Pages>
  <Words>410</Words>
  <Characters>2587</Characters>
  <Application>Microsoft Office Word</Application>
  <DocSecurity>0</DocSecurity>
  <Lines>21</Lines>
  <Paragraphs>5</Paragraphs>
  <ScaleCrop>false</ScaleCrop>
  <Company>Pädak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elfriede.losinschek</dc:creator>
  <cp:lastModifiedBy>Knoll Elke</cp:lastModifiedBy>
  <cp:revision>2</cp:revision>
  <cp:lastPrinted>2014-11-21T12:00:00Z</cp:lastPrinted>
  <dcterms:created xsi:type="dcterms:W3CDTF">2023-08-24T11:01:00Z</dcterms:created>
  <dcterms:modified xsi:type="dcterms:W3CDTF">2023-08-24T11:01:00Z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Changedate">
    <vt:lpwstr>02.09.2023</vt:lpwstr>
  </property>
  <property fmtid="{D5CDD505-2E9C-101B-9397-08002B2CF9AE}" pid="3" name="QMP-ChangeUser">
    <vt:lpwstr>Knoll Elke</vt:lpwstr>
  </property>
  <property fmtid="{D5CDD505-2E9C-101B-9397-08002B2CF9AE}" pid="4" name="QMP-CreateUser">
    <vt:lpwstr>Knoll Elke</vt:lpwstr>
  </property>
  <property fmtid="{D5CDD505-2E9C-101B-9397-08002B2CF9AE}" pid="5" name="QMP-CreateDate">
    <vt:lpwstr>24.08.2023</vt:lpwstr>
  </property>
  <property fmtid="{D5CDD505-2E9C-101B-9397-08002B2CF9AE}" pid="6" name="QMP-Checker">
    <vt:lpwstr>Knoll Elke;Thamerl Tanja</vt:lpwstr>
  </property>
  <property fmtid="{D5CDD505-2E9C-101B-9397-08002B2CF9AE}" pid="7" name="QMP-CheckDate">
    <vt:lpwstr>01.09.2023</vt:lpwstr>
  </property>
  <property fmtid="{D5CDD505-2E9C-101B-9397-08002B2CF9AE}" pid="8" name="QMP-Checkout">
    <vt:lpwstr>N</vt:lpwstr>
  </property>
  <property fmtid="{D5CDD505-2E9C-101B-9397-08002B2CF9AE}" pid="9" name="Createdate">
    <vt:lpwstr>24.08.2023</vt:lpwstr>
  </property>
  <property fmtid="{D5CDD505-2E9C-101B-9397-08002B2CF9AE}" pid="10" name="QMP-Label">
    <vt:lpwstr>Meldung Veranstaltung</vt:lpwstr>
  </property>
  <property fmtid="{D5CDD505-2E9C-101B-9397-08002B2CF9AE}" pid="11" name="QMP-Nr">
    <vt:lpwstr>09.6_4</vt:lpwstr>
  </property>
  <property fmtid="{D5CDD505-2E9C-101B-9397-08002B2CF9AE}" pid="12" name="QMP-Owner">
    <vt:lpwstr>Scherr Manuela</vt:lpwstr>
  </property>
  <property fmtid="{D5CDD505-2E9C-101B-9397-08002B2CF9AE}" pid="13" name="QMP-Releaser">
    <vt:lpwstr>Karl Beatrix</vt:lpwstr>
  </property>
  <property fmtid="{D5CDD505-2E9C-101B-9397-08002B2CF9AE}" pid="14" name="QMP-ReleaseDate">
    <vt:lpwstr>02.09.2023</vt:lpwstr>
  </property>
  <property fmtid="{D5CDD505-2E9C-101B-9397-08002B2CF9AE}" pid="15" name="QMP-Statetext">
    <vt:lpwstr>Freigegeben</vt:lpwstr>
  </property>
  <property fmtid="{D5CDD505-2E9C-101B-9397-08002B2CF9AE}" pid="16" name="QMP-Type">
    <vt:lpwstr>09 Formular / Vorlage</vt:lpwstr>
  </property>
  <property fmtid="{D5CDD505-2E9C-101B-9397-08002B2CF9AE}" pid="17" name="QMP-ValidFrom">
    <vt:lpwstr>02.09.2023</vt:lpwstr>
  </property>
  <property fmtid="{D5CDD505-2E9C-101B-9397-08002B2CF9AE}" pid="18" name="QMP-Version">
    <vt:lpwstr>2.0</vt:lpwstr>
  </property>
  <property fmtid="{D5CDD505-2E9C-101B-9397-08002B2CF9AE}" pid="19" name="QMP-ValidTo">
    <vt:lpwstr/>
  </property>
</Properties>
</file>