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EB" w:rsidRDefault="00B27FEB" w:rsidP="00B27FEB">
      <w:pPr>
        <w:rPr>
          <w:rFonts w:ascii="Univers LT Std 57 Cn" w:hAnsi="Univers LT Std 57 Cn"/>
          <w:sz w:val="34"/>
          <w:szCs w:val="34"/>
          <w:lang w:val="de-DE"/>
        </w:rPr>
      </w:pPr>
      <w:bookmarkStart w:id="0" w:name="_GoBack"/>
      <w:bookmarkEnd w:id="0"/>
      <w:r>
        <w:rPr>
          <w:rFonts w:ascii="Univers LT Std 57 Cn" w:hAnsi="Univers LT Std 57 Cn"/>
          <w:sz w:val="34"/>
          <w:szCs w:val="34"/>
          <w:lang w:val="de-DE"/>
        </w:rPr>
        <w:t>Anmeldung zur Masterprüfung (Defensio)</w:t>
      </w:r>
    </w:p>
    <w:p w:rsidR="00B27FEB" w:rsidRPr="006642B9" w:rsidRDefault="00B27FEB" w:rsidP="00B27FEB">
      <w:pPr>
        <w:rPr>
          <w:rFonts w:ascii="Univers LT Std 57 Cn" w:hAnsi="Univers LT Std 57 Cn" w:cs="Arial"/>
          <w:b/>
          <w:sz w:val="16"/>
          <w:szCs w:val="16"/>
        </w:rPr>
      </w:pPr>
      <w:r w:rsidRPr="006642B9">
        <w:rPr>
          <w:rFonts w:ascii="Univers LT Std 57 Cn" w:hAnsi="Univers LT Std 57 Cn" w:cs="Arial"/>
          <w:b/>
          <w:sz w:val="16"/>
          <w:szCs w:val="16"/>
          <w:highlight w:val="yellow"/>
        </w:rPr>
        <w:t>Mindestens vier Wochen vor dem Prüfungstermin in der Studienabteilung einzureichen!</w:t>
      </w:r>
    </w:p>
    <w:p w:rsidR="00B27FEB" w:rsidRDefault="00B27FEB" w:rsidP="00B27FEB"/>
    <w:tbl>
      <w:tblPr>
        <w:tblW w:w="9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06"/>
        <w:gridCol w:w="3469"/>
      </w:tblGrid>
      <w:tr w:rsidR="00B27FEB" w:rsidRPr="004250E9" w:rsidTr="00B75319">
        <w:trPr>
          <w:trHeight w:val="567"/>
        </w:trPr>
        <w:tc>
          <w:tcPr>
            <w:tcW w:w="5625" w:type="dxa"/>
            <w:gridSpan w:val="2"/>
            <w:tcMar>
              <w:top w:w="57" w:type="dxa"/>
            </w:tcMar>
          </w:tcPr>
          <w:p w:rsidR="00B27FEB" w:rsidRPr="004250E9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Name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 xml:space="preserve"> der Studierenden/ des Studierenden</w:t>
            </w:r>
          </w:p>
        </w:tc>
        <w:tc>
          <w:tcPr>
            <w:tcW w:w="3469" w:type="dxa"/>
          </w:tcPr>
          <w:p w:rsidR="00B27FEB" w:rsidRPr="004250E9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Matrikelnummer</w:t>
            </w:r>
          </w:p>
        </w:tc>
      </w:tr>
      <w:tr w:rsidR="00B27FEB" w:rsidRPr="004250E9" w:rsidTr="00B75319">
        <w:trPr>
          <w:trHeight w:val="567"/>
        </w:trPr>
        <w:tc>
          <w:tcPr>
            <w:tcW w:w="3119" w:type="dxa"/>
            <w:tcMar>
              <w:top w:w="57" w:type="dxa"/>
            </w:tcMar>
          </w:tcPr>
          <w:p w:rsidR="00B27FEB" w:rsidRPr="004250E9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Telefonnummer</w:t>
            </w:r>
          </w:p>
        </w:tc>
        <w:tc>
          <w:tcPr>
            <w:tcW w:w="5975" w:type="dxa"/>
            <w:gridSpan w:val="2"/>
          </w:tcPr>
          <w:p w:rsidR="00B27FEB" w:rsidRPr="004250E9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E-Mail-Adresse</w:t>
            </w:r>
          </w:p>
        </w:tc>
      </w:tr>
    </w:tbl>
    <w:p w:rsidR="00B27FEB" w:rsidRPr="00B75319" w:rsidRDefault="00B27FEB" w:rsidP="00B27FEB">
      <w:pPr>
        <w:rPr>
          <w:rFonts w:ascii="Univers LT Std 57 Cn" w:hAnsi="Univers LT Std 57 Cn"/>
          <w:sz w:val="26"/>
        </w:rPr>
      </w:pPr>
    </w:p>
    <w:tbl>
      <w:tblPr>
        <w:tblStyle w:val="Tabellenraster"/>
        <w:tblW w:w="9017" w:type="dxa"/>
        <w:tblLook w:val="0000" w:firstRow="0" w:lastRow="0" w:firstColumn="0" w:lastColumn="0" w:noHBand="0" w:noVBand="0"/>
      </w:tblPr>
      <w:tblGrid>
        <w:gridCol w:w="1732"/>
        <w:gridCol w:w="7285"/>
      </w:tblGrid>
      <w:tr w:rsidR="00B27FEB" w:rsidRPr="005810E7" w:rsidTr="00B27FEB">
        <w:trPr>
          <w:trHeight w:val="411"/>
        </w:trPr>
        <w:tc>
          <w:tcPr>
            <w:tcW w:w="1732" w:type="dxa"/>
            <w:shd w:val="clear" w:color="auto" w:fill="FFD966" w:themeFill="accent4" w:themeFillTint="99"/>
          </w:tcPr>
          <w:p w:rsidR="00B27FEB" w:rsidRPr="00B75319" w:rsidRDefault="00B27FEB" w:rsidP="004014E8">
            <w:pPr>
              <w:rPr>
                <w:rFonts w:ascii="Univers LT Std 57 Cn" w:hAnsi="Univers LT Std 57 Cn"/>
                <w:b/>
                <w:sz w:val="14"/>
              </w:rPr>
            </w:pPr>
            <w:r w:rsidRPr="00B75319">
              <w:rPr>
                <w:rFonts w:ascii="Univers LT Std 57 Cn" w:hAnsi="Univers LT Std 57 Cn"/>
                <w:b/>
                <w:sz w:val="14"/>
              </w:rPr>
              <w:t>Bezeichnung des Masterstudiums</w:t>
            </w:r>
          </w:p>
        </w:tc>
        <w:tc>
          <w:tcPr>
            <w:tcW w:w="7285" w:type="dxa"/>
          </w:tcPr>
          <w:p w:rsidR="00B27FEB" w:rsidRPr="005810E7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B27FEB" w:rsidRPr="005810E7" w:rsidTr="00B27FEB">
        <w:trPr>
          <w:trHeight w:val="411"/>
        </w:trPr>
        <w:tc>
          <w:tcPr>
            <w:tcW w:w="1732" w:type="dxa"/>
            <w:shd w:val="clear" w:color="auto" w:fill="FFD966" w:themeFill="accent4" w:themeFillTint="99"/>
          </w:tcPr>
          <w:p w:rsidR="00B27FEB" w:rsidRPr="00B75319" w:rsidRDefault="00B27FEB" w:rsidP="004014E8">
            <w:pPr>
              <w:rPr>
                <w:rFonts w:ascii="Univers LT Std 57 Cn" w:hAnsi="Univers LT Std 57 Cn"/>
                <w:b/>
                <w:sz w:val="14"/>
              </w:rPr>
            </w:pPr>
            <w:r w:rsidRPr="00B75319">
              <w:rPr>
                <w:rFonts w:ascii="Univers LT Std 57 Cn" w:hAnsi="Univers LT Std 57 Cn"/>
                <w:b/>
                <w:sz w:val="14"/>
              </w:rPr>
              <w:t>Betreuer/in der Masterarbeit</w:t>
            </w:r>
          </w:p>
        </w:tc>
        <w:tc>
          <w:tcPr>
            <w:tcW w:w="7285" w:type="dxa"/>
          </w:tcPr>
          <w:p w:rsidR="00B27FEB" w:rsidRPr="005810E7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B27FEB" w:rsidRPr="005810E7" w:rsidTr="00B27FEB">
        <w:trPr>
          <w:trHeight w:val="411"/>
        </w:trPr>
        <w:tc>
          <w:tcPr>
            <w:tcW w:w="1732" w:type="dxa"/>
            <w:shd w:val="clear" w:color="auto" w:fill="FFD966" w:themeFill="accent4" w:themeFillTint="99"/>
          </w:tcPr>
          <w:p w:rsidR="00B27FEB" w:rsidRPr="00B75319" w:rsidRDefault="00B27FEB" w:rsidP="004014E8">
            <w:pPr>
              <w:rPr>
                <w:rFonts w:ascii="Univers LT Std 57 Cn" w:hAnsi="Univers LT Std 57 Cn"/>
                <w:b/>
                <w:sz w:val="14"/>
              </w:rPr>
            </w:pPr>
            <w:r w:rsidRPr="00B75319">
              <w:rPr>
                <w:rFonts w:ascii="Univers LT Std 57 Cn" w:hAnsi="Univers LT Std 57 Cn"/>
                <w:b/>
                <w:sz w:val="14"/>
              </w:rPr>
              <w:t>Gewählte Vertiefung in der Primarstufendidaktik</w:t>
            </w:r>
          </w:p>
        </w:tc>
        <w:tc>
          <w:tcPr>
            <w:tcW w:w="7285" w:type="dxa"/>
          </w:tcPr>
          <w:p w:rsidR="00B27FEB" w:rsidRPr="005810E7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B27FEB" w:rsidRPr="005810E7" w:rsidTr="00B27FEB">
        <w:trPr>
          <w:trHeight w:val="411"/>
        </w:trPr>
        <w:tc>
          <w:tcPr>
            <w:tcW w:w="1732" w:type="dxa"/>
            <w:shd w:val="clear" w:color="auto" w:fill="FFD966" w:themeFill="accent4" w:themeFillTint="99"/>
          </w:tcPr>
          <w:p w:rsidR="00B27FEB" w:rsidRPr="00B75319" w:rsidRDefault="00B27FEB" w:rsidP="00B27FEB">
            <w:pPr>
              <w:rPr>
                <w:rFonts w:ascii="Univers LT Std 57 Cn" w:hAnsi="Univers LT Std 57 Cn"/>
                <w:b/>
                <w:sz w:val="14"/>
              </w:rPr>
            </w:pPr>
            <w:r w:rsidRPr="00B75319">
              <w:rPr>
                <w:rFonts w:ascii="Univers LT Std 57 Cn" w:hAnsi="Univers LT Std 57 Cn"/>
                <w:b/>
                <w:sz w:val="14"/>
              </w:rPr>
              <w:t>Prüfer/in in der gewählten Vertiefung in der Primarstufendidaktik</w:t>
            </w:r>
          </w:p>
        </w:tc>
        <w:tc>
          <w:tcPr>
            <w:tcW w:w="7285" w:type="dxa"/>
          </w:tcPr>
          <w:p w:rsidR="00B27FEB" w:rsidRPr="005810E7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</w:tbl>
    <w:p w:rsidR="00B27FEB" w:rsidRPr="00B75319" w:rsidRDefault="00B27FEB" w:rsidP="00B27FEB">
      <w:pPr>
        <w:rPr>
          <w:rFonts w:ascii="Univers LT Std 57 Cn" w:hAnsi="Univers LT Std 57 Cn"/>
          <w:sz w:val="28"/>
          <w:lang w:val="de-DE"/>
        </w:rPr>
      </w:pP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7285"/>
      </w:tblGrid>
      <w:tr w:rsidR="00B27FEB" w:rsidRPr="007408E1" w:rsidTr="00B75319">
        <w:trPr>
          <w:trHeight w:val="411"/>
        </w:trPr>
        <w:tc>
          <w:tcPr>
            <w:tcW w:w="1807" w:type="dxa"/>
            <w:tcMar>
              <w:top w:w="57" w:type="dxa"/>
            </w:tcMar>
          </w:tcPr>
          <w:p w:rsidR="00B27FEB" w:rsidRDefault="00B27FEB" w:rsidP="004014E8">
            <w:pPr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Abschlusstermin</w:t>
            </w:r>
          </w:p>
          <w:p w:rsidR="00B27FEB" w:rsidRPr="004250E9" w:rsidRDefault="00B27FEB" w:rsidP="004014E8">
            <w:pPr>
              <w:rPr>
                <w:rFonts w:ascii="Univers LT Std 57 Cn" w:hAnsi="Univers LT Std 57 Cn"/>
                <w:sz w:val="16"/>
              </w:rPr>
            </w:pPr>
            <w:r w:rsidRPr="007408E1">
              <w:rPr>
                <w:rFonts w:ascii="Univers LT Std 57 Cn" w:hAnsi="Univers LT Std 57 Cn"/>
                <w:sz w:val="14"/>
              </w:rPr>
              <w:t>(zutreffendes ankreuzen)</w:t>
            </w:r>
          </w:p>
        </w:tc>
        <w:tc>
          <w:tcPr>
            <w:tcW w:w="7285" w:type="dxa"/>
            <w:vAlign w:val="center"/>
          </w:tcPr>
          <w:p w:rsidR="00B27FEB" w:rsidRPr="007408E1" w:rsidRDefault="00B27FEB" w:rsidP="004014E8">
            <w:pPr>
              <w:rPr>
                <w:rFonts w:ascii="Univers LT Std 57 Cn" w:hAnsi="Univers LT Std 57 Cn"/>
                <w:sz w:val="16"/>
                <w:lang w:val="de-DE"/>
              </w:rPr>
            </w:pPr>
            <w:r>
              <w:rPr>
                <w:rFonts w:ascii="Univers LT Std 57 Cn" w:hAnsi="Univers LT Std 57 Cn"/>
                <w:sz w:val="16"/>
              </w:rPr>
              <w:tab/>
            </w:r>
            <w:r>
              <w:rPr>
                <w:rFonts w:ascii="Univers LT Std 57 Cn" w:hAnsi="Univers LT Std 57 Cn" w:cs="Arial"/>
                <w:sz w:val="16"/>
                <w:szCs w:val="16"/>
              </w:rPr>
              <w:sym w:font="Wingdings" w:char="F071"/>
            </w:r>
            <w:r>
              <w:rPr>
                <w:rFonts w:ascii="Univers LT Std 57 Cn" w:hAnsi="Univers LT Std 57 Cn" w:cs="Arial"/>
                <w:sz w:val="16"/>
                <w:szCs w:val="16"/>
              </w:rPr>
              <w:t xml:space="preserve">  </w:t>
            </w:r>
            <w:r>
              <w:rPr>
                <w:rFonts w:ascii="Univers LT Std 57 Cn" w:hAnsi="Univers LT Std 57 Cn"/>
                <w:sz w:val="16"/>
                <w:lang w:val="de-DE"/>
              </w:rPr>
              <w:t>September</w:t>
            </w:r>
            <w:r w:rsidRPr="007408E1">
              <w:rPr>
                <w:rFonts w:ascii="Univers LT Std 57 Cn" w:hAnsi="Univers LT Std 57 Cn"/>
                <w:sz w:val="16"/>
                <w:lang w:val="de-DE"/>
              </w:rPr>
              <w:t xml:space="preserve"> 20</w:t>
            </w:r>
            <w:r>
              <w:rPr>
                <w:rFonts w:ascii="Univers LT Std 57 Cn" w:hAnsi="Univers LT Std 57 Cn"/>
                <w:sz w:val="16"/>
                <w:lang w:val="de-DE"/>
              </w:rPr>
              <w:t xml:space="preserve"> __</w:t>
            </w:r>
            <w:r>
              <w:rPr>
                <w:rFonts w:ascii="Univers LT Std 57 Cn" w:hAnsi="Univers LT Std 57 Cn"/>
                <w:sz w:val="16"/>
                <w:lang w:val="de-DE"/>
              </w:rPr>
              <w:tab/>
            </w:r>
            <w:r w:rsidRPr="007408E1">
              <w:rPr>
                <w:rFonts w:ascii="Univers LT Std 57 Cn" w:hAnsi="Univers LT Std 57 Cn"/>
                <w:sz w:val="16"/>
                <w:lang w:val="de-DE"/>
              </w:rPr>
              <w:tab/>
            </w:r>
            <w:r>
              <w:rPr>
                <w:rFonts w:ascii="Univers LT Std 57 Cn" w:hAnsi="Univers LT Std 57 Cn" w:cs="Arial"/>
                <w:sz w:val="16"/>
                <w:szCs w:val="16"/>
              </w:rPr>
              <w:sym w:font="Wingdings" w:char="F071"/>
            </w:r>
            <w:r>
              <w:rPr>
                <w:rFonts w:ascii="Univers LT Std 57 Cn" w:hAnsi="Univers LT Std 57 Cn" w:cs="Arial"/>
                <w:sz w:val="16"/>
                <w:szCs w:val="16"/>
              </w:rPr>
              <w:t xml:space="preserve">  </w:t>
            </w:r>
            <w:r>
              <w:rPr>
                <w:rFonts w:ascii="Univers LT Std 57 Cn" w:hAnsi="Univers LT Std 57 Cn"/>
                <w:sz w:val="16"/>
                <w:lang w:val="de-DE"/>
              </w:rPr>
              <w:t>Februar 20 __</w:t>
            </w:r>
            <w:r w:rsidRPr="007408E1">
              <w:rPr>
                <w:rFonts w:ascii="Univers LT Std 57 Cn" w:hAnsi="Univers LT Std 57 Cn"/>
                <w:sz w:val="16"/>
                <w:lang w:val="de-DE"/>
              </w:rPr>
              <w:tab/>
            </w:r>
            <w:r>
              <w:rPr>
                <w:rFonts w:ascii="Univers LT Std 57 Cn" w:hAnsi="Univers LT Std 57 Cn"/>
                <w:sz w:val="16"/>
                <w:lang w:val="de-DE"/>
              </w:rPr>
              <w:tab/>
            </w:r>
            <w:r>
              <w:rPr>
                <w:rFonts w:ascii="Univers LT Std 57 Cn" w:hAnsi="Univers LT Std 57 Cn" w:cs="Arial"/>
                <w:sz w:val="16"/>
                <w:szCs w:val="16"/>
              </w:rPr>
              <w:sym w:font="Wingdings" w:char="F071"/>
            </w:r>
            <w:r>
              <w:rPr>
                <w:rFonts w:ascii="Univers LT Std 57 Cn" w:hAnsi="Univers LT Std 57 Cn" w:cs="Arial"/>
                <w:sz w:val="16"/>
                <w:szCs w:val="16"/>
              </w:rPr>
              <w:t xml:space="preserve">  </w:t>
            </w:r>
            <w:r>
              <w:rPr>
                <w:rFonts w:ascii="Univers LT Std 57 Cn" w:hAnsi="Univers LT Std 57 Cn"/>
                <w:sz w:val="16"/>
                <w:lang w:val="de-DE"/>
              </w:rPr>
              <w:t>Juli 20 __</w:t>
            </w:r>
            <w:r w:rsidRPr="007408E1">
              <w:rPr>
                <w:rFonts w:ascii="Univers LT Std 57 Cn" w:hAnsi="Univers LT Std 57 Cn"/>
                <w:sz w:val="16"/>
                <w:lang w:val="de-DE"/>
              </w:rPr>
              <w:tab/>
            </w:r>
            <w:r w:rsidRPr="007408E1">
              <w:rPr>
                <w:rFonts w:ascii="Univers LT Std 57 Cn" w:hAnsi="Univers LT Std 57 Cn"/>
                <w:sz w:val="16"/>
                <w:lang w:val="de-DE"/>
              </w:rPr>
              <w:tab/>
            </w:r>
          </w:p>
        </w:tc>
      </w:tr>
    </w:tbl>
    <w:p w:rsidR="00B27FEB" w:rsidRDefault="00B27FEB" w:rsidP="00B27FEB">
      <w:pPr>
        <w:rPr>
          <w:rFonts w:ascii="Univers LT Std 57 Cn" w:hAnsi="Univers LT Std 57 Cn"/>
          <w:lang w:val="de-DE"/>
        </w:rPr>
      </w:pPr>
    </w:p>
    <w:p w:rsidR="00B27FEB" w:rsidRDefault="00B27FEB" w:rsidP="00B27FEB">
      <w:pPr>
        <w:rPr>
          <w:rFonts w:ascii="Univers LT Std 57 Cn" w:hAnsi="Univers LT Std 57 Cn"/>
          <w:lang w:val="de-DE"/>
        </w:rPr>
      </w:pPr>
    </w:p>
    <w:p w:rsidR="00B27FEB" w:rsidRDefault="00B27FEB" w:rsidP="00B27FEB">
      <w:pPr>
        <w:rPr>
          <w:rFonts w:ascii="Univers LT Std 57 Cn" w:hAnsi="Univers LT Std 57 Cn"/>
          <w:lang w:val="de-DE"/>
        </w:rPr>
      </w:pPr>
    </w:p>
    <w:tbl>
      <w:tblPr>
        <w:tblW w:w="45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B27FEB" w:rsidRPr="004250E9" w:rsidTr="004014E8">
        <w:trPr>
          <w:trHeight w:val="721"/>
          <w:jc w:val="center"/>
        </w:trPr>
        <w:tc>
          <w:tcPr>
            <w:tcW w:w="4500" w:type="dxa"/>
          </w:tcPr>
          <w:p w:rsidR="00B27FEB" w:rsidRPr="004250E9" w:rsidRDefault="00B27FEB" w:rsidP="004014E8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>.................</w:t>
            </w: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........</w:t>
            </w:r>
          </w:p>
          <w:p w:rsidR="00B27FEB" w:rsidRPr="004250E9" w:rsidRDefault="00B27FEB" w:rsidP="004014E8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 xml:space="preserve">Datum und Unterschrift 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>der Studierenden/des Studierenden</w:t>
            </w:r>
          </w:p>
        </w:tc>
      </w:tr>
    </w:tbl>
    <w:p w:rsidR="00B27FEB" w:rsidRPr="00FD69AB" w:rsidRDefault="00B27FEB" w:rsidP="00B27FEB">
      <w:pPr>
        <w:pBdr>
          <w:bottom w:val="single" w:sz="24" w:space="1" w:color="auto"/>
        </w:pBdr>
        <w:rPr>
          <w:rFonts w:ascii="Univers LT Std 57 Cn" w:hAnsi="Univers LT Std 57 Cn" w:cs="Arial"/>
          <w:sz w:val="22"/>
          <w:szCs w:val="16"/>
        </w:rPr>
      </w:pPr>
    </w:p>
    <w:p w:rsidR="00B27FEB" w:rsidRPr="004250E9" w:rsidRDefault="00B27FEB" w:rsidP="00B27FEB">
      <w:pPr>
        <w:jc w:val="center"/>
        <w:rPr>
          <w:rFonts w:ascii="Univers LT Std 57 Cn" w:hAnsi="Univers LT Std 57 Cn" w:cs="Arial"/>
          <w:b/>
          <w:sz w:val="16"/>
          <w:szCs w:val="16"/>
        </w:rPr>
      </w:pPr>
      <w:r>
        <w:rPr>
          <w:rFonts w:ascii="Univers LT Std 57 Cn" w:hAnsi="Univers LT Std 57 Cn" w:cs="Arial"/>
          <w:b/>
          <w:sz w:val="16"/>
          <w:szCs w:val="16"/>
        </w:rPr>
        <w:t>Von der Studienabteilung auszufüllen</w:t>
      </w:r>
      <w:r w:rsidRPr="004250E9">
        <w:rPr>
          <w:rFonts w:ascii="Univers LT Std 57 Cn" w:hAnsi="Univers LT Std 57 Cn" w:cs="Arial"/>
          <w:b/>
          <w:sz w:val="16"/>
          <w:szCs w:val="16"/>
        </w:rPr>
        <w:t>!</w:t>
      </w:r>
    </w:p>
    <w:p w:rsidR="00B27FEB" w:rsidRPr="004250E9" w:rsidRDefault="00B27FEB" w:rsidP="00B27FEB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401"/>
      </w:tblGrid>
      <w:tr w:rsidR="00B27FEB" w:rsidRPr="001232E8" w:rsidTr="004014E8">
        <w:trPr>
          <w:trHeight w:val="608"/>
        </w:trPr>
        <w:tc>
          <w:tcPr>
            <w:tcW w:w="4597" w:type="dxa"/>
          </w:tcPr>
          <w:p w:rsidR="00B27FEB" w:rsidRPr="001232E8" w:rsidRDefault="00B27FEB" w:rsidP="004014E8">
            <w:pPr>
              <w:jc w:val="both"/>
              <w:rPr>
                <w:rFonts w:ascii="Univers LT Std 57 Cn" w:hAnsi="Univers LT Std 57 Cn"/>
                <w:sz w:val="16"/>
              </w:rPr>
            </w:pPr>
            <w:r w:rsidRPr="001232E8">
              <w:rPr>
                <w:rFonts w:ascii="Univers LT Std 57 Cn" w:hAnsi="Univers LT Std 57 Cn"/>
                <w:sz w:val="16"/>
              </w:rPr>
              <w:t>eingelangt am</w:t>
            </w:r>
          </w:p>
          <w:p w:rsidR="00B27FEB" w:rsidRPr="001232E8" w:rsidRDefault="00B27FEB" w:rsidP="004014E8">
            <w:pPr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  <w:tc>
          <w:tcPr>
            <w:tcW w:w="4424" w:type="dxa"/>
            <w:vMerge w:val="restart"/>
          </w:tcPr>
          <w:p w:rsidR="00B27FEB" w:rsidRPr="001232E8" w:rsidRDefault="00B27FEB" w:rsidP="004014E8">
            <w:pPr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  <w:r w:rsidRPr="001232E8">
              <w:rPr>
                <w:rFonts w:ascii="Univers LT Std 57 Cn" w:hAnsi="Univers LT Std 57 Cn" w:cs="Arial"/>
                <w:sz w:val="16"/>
                <w:szCs w:val="16"/>
              </w:rPr>
              <w:t>Anmerkungen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>/Zulassungsbedingungen erfüllt/nicht erfüllt:</w:t>
            </w:r>
          </w:p>
        </w:tc>
      </w:tr>
      <w:tr w:rsidR="00B27FEB" w:rsidRPr="001232E8" w:rsidTr="004014E8">
        <w:trPr>
          <w:trHeight w:val="608"/>
        </w:trPr>
        <w:tc>
          <w:tcPr>
            <w:tcW w:w="4597" w:type="dxa"/>
          </w:tcPr>
          <w:p w:rsidR="00B27FEB" w:rsidRPr="001232E8" w:rsidRDefault="00B27FEB" w:rsidP="004014E8">
            <w:pPr>
              <w:tabs>
                <w:tab w:val="center" w:pos="2724"/>
              </w:tabs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  <w:r w:rsidRPr="001232E8">
              <w:rPr>
                <w:rFonts w:ascii="Univers LT Std 57 Cn" w:hAnsi="Univers LT Std 57 Cn" w:cs="Arial"/>
                <w:sz w:val="16"/>
                <w:szCs w:val="16"/>
              </w:rPr>
              <w:t>Paraphe</w:t>
            </w:r>
          </w:p>
        </w:tc>
        <w:tc>
          <w:tcPr>
            <w:tcW w:w="4424" w:type="dxa"/>
            <w:vMerge/>
          </w:tcPr>
          <w:p w:rsidR="00B27FEB" w:rsidRPr="001232E8" w:rsidRDefault="00B27FEB" w:rsidP="004014E8">
            <w:pPr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</w:tbl>
    <w:p w:rsidR="00B27FEB" w:rsidRDefault="00B27FEB" w:rsidP="00B27FEB"/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415"/>
      </w:tblGrid>
      <w:tr w:rsidR="00B27FEB" w:rsidRPr="004250E9" w:rsidTr="004014E8">
        <w:trPr>
          <w:trHeight w:val="57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B27FEB" w:rsidRPr="004250E9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Mitglieder der Prüfungskommission</w:t>
            </w:r>
          </w:p>
        </w:tc>
      </w:tr>
      <w:tr w:rsidR="00B27FEB" w:rsidRPr="004250E9" w:rsidTr="00B75319">
        <w:trPr>
          <w:trHeight w:val="45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B27FEB" w:rsidRPr="004250E9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Vorsitzende/r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EB" w:rsidRPr="004250E9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B27FEB" w:rsidRPr="004250E9" w:rsidTr="00B75319">
        <w:trPr>
          <w:trHeight w:val="45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B27FEB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Begutachter/in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EB" w:rsidRPr="004250E9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B27FEB" w:rsidRPr="004250E9" w:rsidTr="00B75319">
        <w:trPr>
          <w:trHeight w:val="45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B27FEB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Prüfer/in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EB" w:rsidRDefault="00B27FEB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B75319" w:rsidRPr="004250E9" w:rsidTr="00B75319">
        <w:trPr>
          <w:trHeight w:val="45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  <w:vAlign w:val="center"/>
          </w:tcPr>
          <w:p w:rsidR="00B75319" w:rsidRDefault="00B75319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Kommission genehmigt durch VR für Studium und Lehre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9" w:rsidRDefault="00B75319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Unterschrift:</w:t>
            </w:r>
          </w:p>
        </w:tc>
      </w:tr>
    </w:tbl>
    <w:p w:rsidR="00D3463F" w:rsidRDefault="00D3463F" w:rsidP="00212442">
      <w:pPr>
        <w:spacing w:line="360" w:lineRule="auto"/>
        <w:rPr>
          <w:rFonts w:ascii="Roboto" w:hAnsi="Roboto"/>
          <w:lang w:eastAsia="de-AT"/>
        </w:rPr>
      </w:pPr>
    </w:p>
    <w:p w:rsidR="00092047" w:rsidRDefault="00092047" w:rsidP="00212442">
      <w:pPr>
        <w:spacing w:line="360" w:lineRule="auto"/>
        <w:rPr>
          <w:rFonts w:ascii="Roboto" w:hAnsi="Roboto"/>
          <w:lang w:eastAsia="de-AT"/>
        </w:rPr>
      </w:pPr>
    </w:p>
    <w:p w:rsidR="00824190" w:rsidRPr="00AD14D3" w:rsidRDefault="00824190" w:rsidP="00212442">
      <w:pPr>
        <w:spacing w:line="360" w:lineRule="auto"/>
        <w:rPr>
          <w:rFonts w:ascii="Roboto" w:hAnsi="Roboto"/>
          <w:lang w:eastAsia="de-AT"/>
        </w:rPr>
      </w:pPr>
    </w:p>
    <w:sectPr w:rsidR="00824190" w:rsidRPr="00AD14D3" w:rsidSect="00092047">
      <w:headerReference w:type="default" r:id="rId7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20" w:rsidRDefault="00A16620" w:rsidP="00092047">
      <w:r>
        <w:separator/>
      </w:r>
    </w:p>
  </w:endnote>
  <w:endnote w:type="continuationSeparator" w:id="0">
    <w:p w:rsidR="00A16620" w:rsidRDefault="00A16620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20" w:rsidRDefault="00A16620" w:rsidP="00092047">
      <w:r>
        <w:separator/>
      </w:r>
    </w:p>
  </w:footnote>
  <w:footnote w:type="continuationSeparator" w:id="0">
    <w:p w:rsidR="00A16620" w:rsidRDefault="00A16620" w:rsidP="000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47" w:rsidRDefault="007A645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-449581</wp:posOffset>
          </wp:positionV>
          <wp:extent cx="7569201" cy="14192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2_2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893" cy="1422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EB"/>
    <w:rsid w:val="00092047"/>
    <w:rsid w:val="000D027E"/>
    <w:rsid w:val="00212442"/>
    <w:rsid w:val="003A5D27"/>
    <w:rsid w:val="003A7C0C"/>
    <w:rsid w:val="006460E9"/>
    <w:rsid w:val="007A6453"/>
    <w:rsid w:val="00824190"/>
    <w:rsid w:val="008702D1"/>
    <w:rsid w:val="00A142FC"/>
    <w:rsid w:val="00A16620"/>
    <w:rsid w:val="00AD14D3"/>
    <w:rsid w:val="00B27FEB"/>
    <w:rsid w:val="00B536D2"/>
    <w:rsid w:val="00B75319"/>
    <w:rsid w:val="00D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9CC70-D1A5-482E-B3EC-784EB85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0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rPr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  <w:style w:type="table" w:styleId="Tabellenraster">
    <w:name w:val="Table Grid"/>
    <w:basedOn w:val="NormaleTabelle"/>
    <w:uiPriority w:val="39"/>
    <w:rsid w:val="00B2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rporate_Design\Header\Header_2_PHSt_Ha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D602-C9B3-4650-B7B7-5C2DD0B6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Header_2_PHSt_Haus.dotx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Morak Jasmin</cp:lastModifiedBy>
  <cp:revision>2</cp:revision>
  <cp:lastPrinted>2016-10-13T06:54:00Z</cp:lastPrinted>
  <dcterms:created xsi:type="dcterms:W3CDTF">2019-10-15T06:02:00Z</dcterms:created>
  <dcterms:modified xsi:type="dcterms:W3CDTF">2019-10-15T06:02:00Z</dcterms:modified>
</cp:coreProperties>
</file>